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86"/>
      </w:tblGrid>
      <w:tr w:rsidR="000B256E" w:rsidRPr="00FC3E29" w:rsidTr="00FC3E29">
        <w:tc>
          <w:tcPr>
            <w:tcW w:w="10912" w:type="dxa"/>
            <w:shd w:val="clear" w:color="auto" w:fill="auto"/>
          </w:tcPr>
          <w:p w:rsidR="000B256E" w:rsidRPr="005E3650" w:rsidRDefault="000B256E" w:rsidP="000B256E">
            <w:pPr>
              <w:pStyle w:val="Tytu"/>
              <w:rPr>
                <w:rFonts w:ascii="Arial Black" w:hAnsi="Arial Black" w:cs="Arial"/>
                <w:b/>
                <w:bCs/>
                <w:spacing w:val="96"/>
                <w:szCs w:val="40"/>
              </w:rPr>
            </w:pPr>
            <w:r w:rsidRPr="005E3650">
              <w:rPr>
                <w:rFonts w:ascii="Arial Black" w:hAnsi="Arial Black" w:cs="Arial"/>
                <w:b/>
                <w:bCs/>
                <w:spacing w:val="96"/>
                <w:szCs w:val="40"/>
              </w:rPr>
              <w:t>ZLECENI</w:t>
            </w:r>
            <w:r w:rsidR="00174D11" w:rsidRPr="005E3650">
              <w:rPr>
                <w:rFonts w:ascii="Arial Black" w:hAnsi="Arial Black" w:cs="Arial"/>
                <w:b/>
                <w:bCs/>
                <w:spacing w:val="96"/>
                <w:szCs w:val="40"/>
              </w:rPr>
              <w:t>E</w:t>
            </w:r>
            <w:r w:rsidR="006B6F3A" w:rsidRPr="005E3650">
              <w:rPr>
                <w:rFonts w:ascii="Arial Black" w:hAnsi="Arial Black" w:cs="Arial"/>
                <w:b/>
                <w:bCs/>
                <w:spacing w:val="96"/>
                <w:szCs w:val="40"/>
              </w:rPr>
              <w:t xml:space="preserve"> </w:t>
            </w:r>
          </w:p>
          <w:p w:rsidR="006B6F3A" w:rsidRPr="00FC3E29" w:rsidRDefault="00AC2DF0" w:rsidP="000B256E">
            <w:pPr>
              <w:pStyle w:val="Tytu"/>
              <w:rPr>
                <w:rFonts w:ascii="Arial" w:hAnsi="Arial" w:cs="Arial"/>
                <w:b/>
                <w:bCs/>
                <w:spacing w:val="96"/>
                <w:sz w:val="24"/>
                <w:szCs w:val="24"/>
              </w:rPr>
            </w:pPr>
            <w:r w:rsidRPr="005E3650">
              <w:rPr>
                <w:rFonts w:ascii="Arial Black" w:hAnsi="Arial Black" w:cs="Arial"/>
                <w:b/>
                <w:bCs/>
                <w:spacing w:val="96"/>
                <w:sz w:val="24"/>
                <w:szCs w:val="24"/>
              </w:rPr>
              <w:t>WYKONANIA USŁUGI ŻURAWIEM</w:t>
            </w:r>
            <w:r w:rsidR="006B6F3A" w:rsidRPr="005E3650">
              <w:rPr>
                <w:rFonts w:ascii="Arial Black" w:hAnsi="Arial Black" w:cs="Arial"/>
                <w:b/>
                <w:bCs/>
                <w:spacing w:val="96"/>
                <w:sz w:val="24"/>
                <w:szCs w:val="24"/>
              </w:rPr>
              <w:t xml:space="preserve"> SAMOJEZDNYM</w:t>
            </w:r>
          </w:p>
        </w:tc>
      </w:tr>
    </w:tbl>
    <w:p w:rsidR="00A324BD" w:rsidRDefault="00A324BD" w:rsidP="00A324BD">
      <w:pPr>
        <w:pStyle w:val="Tytu"/>
        <w:tabs>
          <w:tab w:val="left" w:pos="709"/>
        </w:tabs>
        <w:jc w:val="left"/>
        <w:rPr>
          <w:rFonts w:ascii="Arial" w:hAnsi="Arial" w:cs="Arial"/>
          <w:smallCaps/>
          <w:sz w:val="24"/>
          <w:szCs w:val="24"/>
        </w:rPr>
      </w:pPr>
    </w:p>
    <w:p w:rsidR="00701A90" w:rsidRPr="00970F29" w:rsidRDefault="00A324BD" w:rsidP="00A324BD">
      <w:pPr>
        <w:pStyle w:val="Tytu"/>
        <w:tabs>
          <w:tab w:val="left" w:pos="709"/>
        </w:tabs>
        <w:jc w:val="left"/>
        <w:rPr>
          <w:rFonts w:ascii="Arial" w:hAnsi="Arial" w:cs="Arial"/>
          <w:smallCaps/>
          <w:sz w:val="20"/>
        </w:rPr>
      </w:pPr>
      <w:r w:rsidRPr="00970F29">
        <w:rPr>
          <w:rFonts w:ascii="Arial" w:hAnsi="Arial" w:cs="Arial"/>
          <w:smallCaps/>
          <w:sz w:val="20"/>
        </w:rPr>
        <w:t>……</w:t>
      </w:r>
      <w:r w:rsidR="00FA7DCD">
        <w:rPr>
          <w:rFonts w:ascii="Arial" w:hAnsi="Arial" w:cs="Arial"/>
          <w:smallCaps/>
          <w:sz w:val="20"/>
        </w:rPr>
        <w:t>………………..</w:t>
      </w:r>
      <w:r w:rsidRPr="00970F29">
        <w:rPr>
          <w:rFonts w:ascii="Arial" w:hAnsi="Arial" w:cs="Arial"/>
          <w:smallCaps/>
          <w:sz w:val="20"/>
        </w:rPr>
        <w:t xml:space="preserve">…, </w:t>
      </w:r>
      <w:r w:rsidRPr="00970F29">
        <w:rPr>
          <w:rFonts w:ascii="Arial" w:hAnsi="Arial"/>
          <w:sz w:val="20"/>
        </w:rPr>
        <w:t>dnia</w:t>
      </w:r>
      <w:r w:rsidRPr="00970F29">
        <w:rPr>
          <w:rFonts w:ascii="Arial" w:hAnsi="Arial" w:cs="Arial"/>
          <w:smallCaps/>
          <w:sz w:val="20"/>
        </w:rPr>
        <w:t xml:space="preserve"> ……………</w:t>
      </w:r>
      <w:r w:rsidR="00FA7DCD">
        <w:rPr>
          <w:rFonts w:ascii="Arial" w:hAnsi="Arial" w:cs="Arial"/>
          <w:smallCaps/>
          <w:sz w:val="20"/>
        </w:rPr>
        <w:t>……</w:t>
      </w:r>
      <w:r w:rsidR="005326F2">
        <w:rPr>
          <w:rFonts w:ascii="Arial" w:hAnsi="Arial" w:cs="Arial"/>
          <w:smallCaps/>
          <w:sz w:val="20"/>
        </w:rPr>
        <w:t>………..</w:t>
      </w:r>
      <w:r w:rsidR="000B256E" w:rsidRPr="00970F29">
        <w:rPr>
          <w:rFonts w:ascii="Arial" w:hAnsi="Arial" w:cs="Arial"/>
          <w:smallCaps/>
          <w:sz w:val="20"/>
        </w:rPr>
        <w:br/>
      </w:r>
    </w:p>
    <w:p w:rsidR="00701A90" w:rsidRPr="00174D11" w:rsidRDefault="002F73C8">
      <w:pPr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1.7pt;margin-top:253.95pt;width:424.35pt;height:39.6pt;z-index:251663360">
            <o:lock v:ext="edit" aspectratio="t"/>
            <v:textbox style="mso-next-textbox:#_x0000_s1042">
              <w:txbxContent>
                <w:p w:rsidR="00174D11" w:rsidRDefault="00174D11" w:rsidP="00174D11">
                  <w:pPr>
                    <w:rPr>
                      <w:sz w:val="24"/>
                    </w:rPr>
                  </w:pPr>
                </w:p>
              </w:txbxContent>
            </v:textbox>
            <w10:anchorlock/>
          </v:shape>
        </w:pict>
      </w:r>
      <w:r w:rsidR="00701A90" w:rsidRPr="00174D11">
        <w:rPr>
          <w:rFonts w:ascii="Arial" w:hAnsi="Arial" w:cs="Arial"/>
          <w:b/>
          <w:bCs/>
          <w:caps/>
          <w:sz w:val="28"/>
          <w:szCs w:val="28"/>
        </w:rPr>
        <w:t>Zleceniodawca:</w:t>
      </w:r>
      <w:r w:rsidR="00701A90" w:rsidRPr="00174D11">
        <w:rPr>
          <w:rFonts w:ascii="Arial" w:hAnsi="Arial" w:cs="Arial"/>
          <w:caps/>
          <w:sz w:val="28"/>
          <w:szCs w:val="28"/>
        </w:rPr>
        <w:tab/>
      </w:r>
      <w:r w:rsidR="00701A90" w:rsidRPr="00174D11">
        <w:rPr>
          <w:rFonts w:ascii="Arial" w:hAnsi="Arial" w:cs="Arial"/>
          <w:caps/>
          <w:sz w:val="28"/>
          <w:szCs w:val="28"/>
        </w:rPr>
        <w:tab/>
      </w:r>
    </w:p>
    <w:p w:rsidR="00FB4E1C" w:rsidRDefault="002F73C8">
      <w:pPr>
        <w:jc w:val="center"/>
        <w:rPr>
          <w:sz w:val="40"/>
        </w:rPr>
      </w:pPr>
      <w:r>
        <w:rPr>
          <w:noProof/>
          <w:sz w:val="40"/>
        </w:rPr>
        <w:pict>
          <v:shape id="_x0000_s1041" type="#_x0000_t202" style="position:absolute;left:0;text-align:left;margin-left:425.25pt;margin-top:431.45pt;width:100.8pt;height:22.95pt;z-index:251662336" o:allowincell="f" filled="f" stroked="f">
            <o:lock v:ext="edit" aspectratio="t"/>
            <v:textbox style="mso-next-textbox:#_x0000_s1041">
              <w:txbxContent>
                <w:p w:rsidR="00701A90" w:rsidRDefault="00701A90">
                  <w:pPr>
                    <w:rPr>
                      <w:sz w:val="26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8" type="#_x0000_t202" style="position:absolute;left:0;text-align:left;margin-left:92.7pt;margin-top:472.2pt;width:6in;height:28.8pt;z-index:251660288">
            <o:lock v:ext="edit" aspectratio="t"/>
            <v:textbox style="mso-next-textbox:#_x0000_s1038">
              <w:txbxContent>
                <w:p w:rsidR="00701A90" w:rsidRDefault="00E212C9">
                  <w:pPr>
                    <w:rPr>
                      <w:position w:val="-38"/>
                    </w:rPr>
                  </w:pPr>
                  <w:r>
                    <w:rPr>
                      <w:position w:val="-38"/>
                      <w:sz w:val="32"/>
                    </w:rPr>
                    <w:t xml:space="preserve">□ </w:t>
                  </w:r>
                  <w:r w:rsidR="00701A90" w:rsidRPr="00CE1729">
                    <w:rPr>
                      <w:rFonts w:ascii="Arial" w:hAnsi="Arial" w:cs="Arial"/>
                      <w:position w:val="-38"/>
                    </w:rPr>
                    <w:t>Przelew  ......</w:t>
                  </w:r>
                  <w:r w:rsidR="00CE1729">
                    <w:rPr>
                      <w:rFonts w:ascii="Arial" w:hAnsi="Arial" w:cs="Arial"/>
                      <w:position w:val="-38"/>
                    </w:rPr>
                    <w:t>..</w:t>
                  </w:r>
                  <w:r w:rsidR="00701A90" w:rsidRPr="00CE1729">
                    <w:rPr>
                      <w:rFonts w:ascii="Arial" w:hAnsi="Arial" w:cs="Arial"/>
                      <w:position w:val="-38"/>
                    </w:rPr>
                    <w:t xml:space="preserve"> dni</w:t>
                  </w:r>
                  <w:r w:rsidR="00701A90">
                    <w:rPr>
                      <w:position w:val="-38"/>
                      <w:sz w:val="28"/>
                    </w:rPr>
                    <w:tab/>
                    <w:t xml:space="preserve">         </w:t>
                  </w:r>
                  <w:r w:rsidR="00CE1729">
                    <w:rPr>
                      <w:position w:val="-38"/>
                      <w:sz w:val="28"/>
                    </w:rPr>
                    <w:t xml:space="preserve">  </w:t>
                  </w:r>
                  <w:r>
                    <w:rPr>
                      <w:position w:val="-38"/>
                      <w:sz w:val="32"/>
                    </w:rPr>
                    <w:t>□</w:t>
                  </w:r>
                  <w:r w:rsidR="00701A90">
                    <w:rPr>
                      <w:position w:val="-38"/>
                      <w:sz w:val="28"/>
                    </w:rPr>
                    <w:t xml:space="preserve"> </w:t>
                  </w:r>
                  <w:r w:rsidR="00701A90" w:rsidRPr="00CE1729">
                    <w:rPr>
                      <w:rFonts w:ascii="Arial" w:hAnsi="Arial" w:cs="Arial"/>
                      <w:position w:val="-38"/>
                    </w:rPr>
                    <w:t>Gotówka</w:t>
                  </w:r>
                  <w:r w:rsidR="00701A90" w:rsidRPr="00CE1729">
                    <w:rPr>
                      <w:rFonts w:ascii="Arial" w:hAnsi="Arial" w:cs="Arial"/>
                      <w:position w:val="-38"/>
                      <w:sz w:val="28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3" type="#_x0000_t202" style="position:absolute;left:0;text-align:left;margin-left:101.7pt;margin-top:210.85pt;width:424.35pt;height:21.6pt;z-index:251656192">
            <o:lock v:ext="edit" aspectratio="t"/>
            <v:textbox style="mso-next-textbox:#_x0000_s1033">
              <w:txbxContent>
                <w:p w:rsidR="00701A90" w:rsidRDefault="00701A90">
                  <w:pPr>
                    <w:rPr>
                      <w:sz w:val="24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5" type="#_x0000_t202" style="position:absolute;left:0;text-align:left;margin-left:101.7pt;margin-top:282.85pt;width:423pt;height:81pt;z-index:251657216">
            <o:lock v:ext="edit" aspectratio="t"/>
            <v:textbox style="mso-next-textbox:#_x0000_s1035">
              <w:txbxContent>
                <w:p w:rsidR="00701A90" w:rsidRDefault="00701A90"/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6" type="#_x0000_t202" style="position:absolute;left:0;text-align:left;margin-left:164.7pt;margin-top:375.25pt;width:5in;height:24.95pt;z-index:251658240">
            <o:lock v:ext="edit" aspectratio="t"/>
            <v:textbox style="mso-next-textbox:#_x0000_s1036">
              <w:txbxContent>
                <w:p w:rsidR="00701A90" w:rsidRDefault="00701A90"/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7" type="#_x0000_t202" style="position:absolute;left:0;text-align:left;margin-left:92.7pt;margin-top:438.25pt;width:6in;height:28.8pt;z-index:251659264">
            <o:lock v:ext="edit" aspectratio="t"/>
            <v:textbox style="mso-next-textbox:#_x0000_s1037">
              <w:txbxContent>
                <w:p w:rsidR="00701A90" w:rsidRPr="00A324BD" w:rsidRDefault="00701A90" w:rsidP="00CE1729">
                  <w:pPr>
                    <w:rPr>
                      <w:rFonts w:ascii="Arial" w:hAnsi="Arial" w:cs="Arial"/>
                      <w:position w:val="-34"/>
                    </w:rPr>
                  </w:pPr>
                  <w:r w:rsidRPr="00A324BD">
                    <w:rPr>
                      <w:rFonts w:ascii="Arial" w:hAnsi="Arial" w:cs="Arial"/>
                      <w:position w:val="-34"/>
                    </w:rPr>
                    <w:t>Praca / h:</w:t>
                  </w:r>
                  <w:r w:rsidRPr="00A324BD">
                    <w:rPr>
                      <w:rFonts w:ascii="Arial" w:hAnsi="Arial" w:cs="Arial"/>
                      <w:position w:val="-34"/>
                    </w:rPr>
                    <w:tab/>
                  </w:r>
                  <w:r w:rsidRPr="00A324BD">
                    <w:rPr>
                      <w:rFonts w:ascii="Arial" w:hAnsi="Arial" w:cs="Arial"/>
                      <w:position w:val="-34"/>
                    </w:rPr>
                    <w:tab/>
                  </w:r>
                  <w:r w:rsidRPr="00A324BD">
                    <w:rPr>
                      <w:rFonts w:ascii="Arial" w:hAnsi="Arial" w:cs="Arial"/>
                      <w:position w:val="-34"/>
                    </w:rPr>
                    <w:tab/>
                  </w:r>
                  <w:r w:rsidR="00CE1729">
                    <w:rPr>
                      <w:rFonts w:ascii="Arial" w:hAnsi="Arial" w:cs="Arial"/>
                      <w:position w:val="-34"/>
                    </w:rPr>
                    <w:t xml:space="preserve"> </w:t>
                  </w:r>
                  <w:r w:rsidRPr="00A324BD">
                    <w:rPr>
                      <w:rFonts w:ascii="Arial" w:hAnsi="Arial" w:cs="Arial"/>
                      <w:position w:val="-34"/>
                    </w:rPr>
                    <w:t>Dojazd / km:</w:t>
                  </w:r>
                  <w:r w:rsidRPr="00A324BD">
                    <w:rPr>
                      <w:rFonts w:ascii="Arial" w:hAnsi="Arial" w:cs="Arial"/>
                      <w:position w:val="-34"/>
                    </w:rPr>
                    <w:tab/>
                    <w:t xml:space="preserve">                             Ryczałt:</w:t>
                  </w: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9" type="#_x0000_t202" style="position:absolute;left:0;text-align:left;margin-left:164.7pt;margin-top:409.2pt;width:5in;height:23.2pt;z-index:251661312">
            <o:lock v:ext="edit" aspectratio="t"/>
            <v:textbox style="mso-next-textbox:#_x0000_s1039">
              <w:txbxContent>
                <w:p w:rsidR="00701A90" w:rsidRDefault="00701A90">
                  <w:pPr>
                    <w:rPr>
                      <w:sz w:val="24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1" type="#_x0000_t202" style="position:absolute;left:0;text-align:left;margin-left:-2.3pt;margin-top:589.7pt;width:243.45pt;height:58pt;z-index:251655168" stroked="f">
            <o:lock v:ext="edit" aspectratio="t"/>
            <v:textbox style="mso-next-textbox:#_x0000_s1031">
              <w:txbxContent>
                <w:p w:rsidR="00701A90" w:rsidRDefault="00701A90">
                  <w:pPr>
                    <w:jc w:val="center"/>
                  </w:pPr>
                </w:p>
                <w:p w:rsidR="00080170" w:rsidRDefault="00080170">
                  <w:pPr>
                    <w:jc w:val="center"/>
                    <w:rPr>
                      <w:sz w:val="24"/>
                    </w:rPr>
                  </w:pPr>
                </w:p>
                <w:p w:rsidR="00701A90" w:rsidRPr="00A324BD" w:rsidRDefault="00701A90">
                  <w:pPr>
                    <w:jc w:val="center"/>
                    <w:rPr>
                      <w:rFonts w:ascii="Arial" w:hAnsi="Arial" w:cs="Arial"/>
                    </w:rPr>
                  </w:pPr>
                  <w:r w:rsidRPr="00A324BD">
                    <w:rPr>
                      <w:rFonts w:ascii="Arial" w:hAnsi="Arial" w:cs="Arial"/>
                    </w:rPr>
                    <w:t>......................................................</w:t>
                  </w:r>
                  <w:r w:rsidR="00A324BD">
                    <w:rPr>
                      <w:rFonts w:ascii="Arial" w:hAnsi="Arial" w:cs="Arial"/>
                    </w:rPr>
                    <w:t>........................</w:t>
                  </w:r>
                </w:p>
                <w:p w:rsidR="00701A90" w:rsidRPr="00A324BD" w:rsidRDefault="00701A9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324BD">
                    <w:rPr>
                      <w:rFonts w:ascii="Arial" w:hAnsi="Arial" w:cs="Arial"/>
                    </w:rPr>
                    <w:t xml:space="preserve">Zleceniodawca  / </w:t>
                  </w:r>
                  <w:r w:rsidRPr="00A324BD">
                    <w:rPr>
                      <w:rFonts w:ascii="Arial" w:hAnsi="Arial" w:cs="Arial"/>
                      <w:i/>
                    </w:rPr>
                    <w:t>pieczęć i podpis /</w:t>
                  </w: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30" type="#_x0000_t202" style="position:absolute;left:0;text-align:left;margin-left:-6.3pt;margin-top:205.15pt;width:541.95pt;height:384.55pt;z-index:251654144">
            <o:lock v:ext="edit" aspectratio="t"/>
            <v:textbox style="mso-next-textbox:#_x0000_s1030">
              <w:txbxContent>
                <w:p w:rsidR="00AA1E29" w:rsidRDefault="00AA1E29">
                  <w:pPr>
                    <w:rPr>
                      <w:rFonts w:ascii="Verdana" w:hAnsi="Verdana"/>
                    </w:rPr>
                  </w:pPr>
                </w:p>
                <w:p w:rsidR="00701A90" w:rsidRPr="00A324BD" w:rsidRDefault="00320E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Parametry</w:t>
                  </w:r>
                  <w:r w:rsidR="006B6F3A">
                    <w:rPr>
                      <w:rFonts w:ascii="Arial" w:hAnsi="Arial" w:cs="Arial"/>
                    </w:rPr>
                    <w:t xml:space="preserve"> dźwigu</w:t>
                  </w:r>
                  <w:r w:rsidR="00701A90" w:rsidRPr="00A324BD">
                    <w:rPr>
                      <w:rFonts w:ascii="Arial" w:hAnsi="Arial" w:cs="Arial"/>
                    </w:rPr>
                    <w:t>:</w:t>
                  </w:r>
                </w:p>
                <w:p w:rsidR="002A438C" w:rsidRDefault="002A438C"/>
                <w:p w:rsidR="002A438C" w:rsidRPr="00A324BD" w:rsidRDefault="00EA4610" w:rsidP="002A438C">
                  <w:pPr>
                    <w:rPr>
                      <w:rFonts w:ascii="Arial" w:hAnsi="Arial" w:cs="Arial"/>
                    </w:rPr>
                  </w:pPr>
                  <w:r w:rsidRPr="00A324BD">
                    <w:rPr>
                      <w:rFonts w:ascii="Arial" w:hAnsi="Arial" w:cs="Arial"/>
                    </w:rPr>
                    <w:t>Data i miejsce</w:t>
                  </w:r>
                </w:p>
                <w:p w:rsidR="002A438C" w:rsidRPr="00A324BD" w:rsidRDefault="002A438C" w:rsidP="002A438C">
                  <w:pPr>
                    <w:rPr>
                      <w:rFonts w:ascii="Arial" w:hAnsi="Arial" w:cs="Arial"/>
                    </w:rPr>
                  </w:pPr>
                  <w:r w:rsidRPr="00A324BD">
                    <w:rPr>
                      <w:rFonts w:ascii="Arial" w:hAnsi="Arial" w:cs="Arial"/>
                    </w:rPr>
                    <w:t>wykonania usługi:</w:t>
                  </w:r>
                </w:p>
                <w:p w:rsidR="00701A90" w:rsidRPr="00A324BD" w:rsidRDefault="00701A90">
                  <w:pPr>
                    <w:rPr>
                      <w:rFonts w:ascii="Arial" w:hAnsi="Arial" w:cs="Arial"/>
                    </w:rPr>
                  </w:pPr>
                </w:p>
                <w:p w:rsidR="00701A90" w:rsidRDefault="00701A90"/>
                <w:p w:rsidR="00701A90" w:rsidRDefault="00701A90"/>
                <w:p w:rsidR="002A438C" w:rsidRPr="00A324BD" w:rsidRDefault="002A438C" w:rsidP="002A438C">
                  <w:pPr>
                    <w:rPr>
                      <w:rFonts w:ascii="Arial" w:hAnsi="Arial" w:cs="Arial"/>
                    </w:rPr>
                  </w:pPr>
                  <w:r w:rsidRPr="00A324BD">
                    <w:rPr>
                      <w:rFonts w:ascii="Arial" w:hAnsi="Arial" w:cs="Arial"/>
                    </w:rPr>
                    <w:t>Opis usługi:</w:t>
                  </w:r>
                </w:p>
                <w:p w:rsidR="002A438C" w:rsidRDefault="002A438C" w:rsidP="002A438C"/>
                <w:p w:rsidR="002A438C" w:rsidRDefault="002A438C" w:rsidP="002A438C"/>
                <w:p w:rsidR="002A438C" w:rsidRDefault="002A438C" w:rsidP="002A438C"/>
                <w:p w:rsidR="00174D11" w:rsidRDefault="00174D11" w:rsidP="002A43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324BD" w:rsidRDefault="00A324BD" w:rsidP="002A43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324BD" w:rsidRDefault="00A324BD" w:rsidP="002A43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2A438C" w:rsidRPr="00A324BD" w:rsidRDefault="002A438C" w:rsidP="002A438C">
                  <w:pPr>
                    <w:rPr>
                      <w:rFonts w:ascii="Arial" w:hAnsi="Arial" w:cs="Arial"/>
                    </w:rPr>
                  </w:pPr>
                  <w:r w:rsidRPr="00A324BD">
                    <w:rPr>
                      <w:rFonts w:ascii="Arial" w:hAnsi="Arial" w:cs="Arial"/>
                    </w:rPr>
                    <w:t>Osoba kontaktowa na budowie / tel.:</w:t>
                  </w:r>
                </w:p>
                <w:p w:rsidR="00701A90" w:rsidRPr="00A324BD" w:rsidRDefault="00701A90">
                  <w:pPr>
                    <w:rPr>
                      <w:rFonts w:ascii="Arial" w:hAnsi="Arial" w:cs="Arial"/>
                    </w:rPr>
                  </w:pPr>
                </w:p>
                <w:p w:rsidR="002A438C" w:rsidRPr="002A438C" w:rsidRDefault="002A438C">
                  <w:pPr>
                    <w:rPr>
                      <w:sz w:val="12"/>
                      <w:szCs w:val="12"/>
                    </w:rPr>
                  </w:pPr>
                </w:p>
                <w:p w:rsidR="00701A90" w:rsidRPr="00A324BD" w:rsidRDefault="00701A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4BD">
                    <w:rPr>
                      <w:rFonts w:ascii="Arial" w:hAnsi="Arial" w:cs="Arial"/>
                      <w:sz w:val="18"/>
                      <w:szCs w:val="18"/>
                    </w:rPr>
                    <w:t>Przewidywany okres zatrudnienia</w:t>
                  </w:r>
                </w:p>
                <w:p w:rsidR="00701A90" w:rsidRPr="00A324BD" w:rsidRDefault="00CB4B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4BD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701A90" w:rsidRPr="00A324BD">
                    <w:rPr>
                      <w:rFonts w:ascii="Arial" w:hAnsi="Arial" w:cs="Arial"/>
                      <w:sz w:val="18"/>
                      <w:szCs w:val="18"/>
                    </w:rPr>
                    <w:t>godzina podstawienia:</w:t>
                  </w:r>
                  <w:r w:rsidR="002A438C" w:rsidRPr="00A324B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01A90" w:rsidRPr="00A324BD" w:rsidRDefault="00701A90">
                  <w:pPr>
                    <w:rPr>
                      <w:sz w:val="18"/>
                      <w:szCs w:val="18"/>
                    </w:rPr>
                  </w:pPr>
                </w:p>
                <w:p w:rsidR="00701A90" w:rsidRPr="00A324BD" w:rsidRDefault="00701A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4BD">
                    <w:rPr>
                      <w:rFonts w:ascii="Arial" w:hAnsi="Arial" w:cs="Arial"/>
                      <w:sz w:val="18"/>
                      <w:szCs w:val="18"/>
                    </w:rPr>
                    <w:t>Uzgodniona cena:</w:t>
                  </w:r>
                </w:p>
                <w:p w:rsidR="00701A90" w:rsidRPr="00A324BD" w:rsidRDefault="00701A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24BD">
                    <w:rPr>
                      <w:rFonts w:ascii="Arial" w:hAnsi="Arial" w:cs="Arial"/>
                      <w:sz w:val="18"/>
                      <w:szCs w:val="18"/>
                    </w:rPr>
                    <w:t>(netto)</w:t>
                  </w:r>
                </w:p>
                <w:p w:rsidR="00701A90" w:rsidRPr="00A324BD" w:rsidRDefault="00701A90">
                  <w:pPr>
                    <w:rPr>
                      <w:sz w:val="18"/>
                      <w:szCs w:val="18"/>
                    </w:rPr>
                  </w:pPr>
                </w:p>
                <w:p w:rsidR="00701A90" w:rsidRPr="00CE1729" w:rsidRDefault="00701A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1729">
                    <w:rPr>
                      <w:rFonts w:ascii="Arial" w:hAnsi="Arial" w:cs="Arial"/>
                      <w:sz w:val="18"/>
                      <w:szCs w:val="18"/>
                    </w:rPr>
                    <w:t xml:space="preserve">Forma / termin </w:t>
                  </w:r>
                </w:p>
                <w:p w:rsidR="00701A90" w:rsidRPr="00CE1729" w:rsidRDefault="00701A90">
                  <w:pPr>
                    <w:rPr>
                      <w:rFonts w:ascii="Arial" w:hAnsi="Arial" w:cs="Arial"/>
                    </w:rPr>
                  </w:pPr>
                  <w:r w:rsidRPr="00CE1729">
                    <w:rPr>
                      <w:rFonts w:ascii="Arial" w:hAnsi="Arial" w:cs="Arial"/>
                      <w:sz w:val="18"/>
                      <w:szCs w:val="18"/>
                    </w:rPr>
                    <w:t>płatności</w:t>
                  </w:r>
                  <w:r w:rsidRPr="00CE1729">
                    <w:rPr>
                      <w:rFonts w:ascii="Arial" w:hAnsi="Arial" w:cs="Arial"/>
                    </w:rPr>
                    <w:t>:</w:t>
                  </w:r>
                </w:p>
                <w:p w:rsidR="00701A90" w:rsidRPr="00A324BD" w:rsidRDefault="00701A9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324BD" w:rsidRDefault="00A324BD" w:rsidP="00DA18C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01A90" w:rsidRPr="00010A0F" w:rsidRDefault="002A438C" w:rsidP="00DA18C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Uwagi: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Minimalny dzienny czas zatrudnienia</w:t>
                  </w:r>
                  <w:r w:rsidR="006B6F3A" w:rsidRPr="00010A0F">
                    <w:rPr>
                      <w:rFonts w:ascii="Arial" w:hAnsi="Arial" w:cs="Arial"/>
                      <w:sz w:val="14"/>
                      <w:szCs w:val="14"/>
                    </w:rPr>
                    <w:t xml:space="preserve"> dla dźwigu</w:t>
                  </w:r>
                  <w:r w:rsidR="00320E32" w:rsidRPr="00010A0F">
                    <w:rPr>
                      <w:rFonts w:ascii="Arial" w:hAnsi="Arial" w:cs="Arial"/>
                      <w:sz w:val="14"/>
                      <w:szCs w:val="14"/>
                    </w:rPr>
                    <w:t xml:space="preserve"> 3h.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Jednocześnie zastrzegamy sobie dokonanie wizji lokalnej na dwa dni przed wykonaniem usługi.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Ponadto zastrzegamy sobie dokonanie zmiany zamó</w:t>
                  </w:r>
                  <w:r w:rsidR="00320E32" w:rsidRPr="00010A0F">
                    <w:rPr>
                      <w:rFonts w:ascii="Arial" w:hAnsi="Arial" w:cs="Arial"/>
                      <w:sz w:val="14"/>
                      <w:szCs w:val="14"/>
                    </w:rPr>
                    <w:t>wionego dźwigu na inny</w:t>
                  </w:r>
                  <w:r w:rsidR="0057244C" w:rsidRPr="00010A0F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="00320E32" w:rsidRPr="00010A0F">
                    <w:rPr>
                      <w:rFonts w:ascii="Arial" w:hAnsi="Arial" w:cs="Arial"/>
                      <w:sz w:val="14"/>
                      <w:szCs w:val="14"/>
                    </w:rPr>
                    <w:t xml:space="preserve">  o  innych </w:t>
                  </w: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parametrach jak zamówiony.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Przygotowanie dźwigów tzn. montaż i demontaż oraz przerwy technologiczne i przestoje wynikające z winy zamawiającego wliczane są do pracy dźwigu.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 xml:space="preserve">Firma </w:t>
                  </w:r>
                  <w:r w:rsidR="00010A0F" w:rsidRPr="00010A0F">
                    <w:rPr>
                      <w:rFonts w:ascii="Arial" w:hAnsi="Arial" w:cs="Arial"/>
                      <w:sz w:val="14"/>
                      <w:szCs w:val="14"/>
                    </w:rPr>
                    <w:t xml:space="preserve"> F.U.H. </w:t>
                  </w:r>
                  <w:r w:rsidR="00320E32" w:rsidRPr="00010A0F">
                    <w:rPr>
                      <w:rFonts w:ascii="Arial" w:hAnsi="Arial" w:cs="Arial"/>
                      <w:sz w:val="14"/>
                      <w:szCs w:val="14"/>
                    </w:rPr>
                    <w:t>DŹWIGMAR</w:t>
                  </w:r>
                  <w:r w:rsidR="00EA0029" w:rsidRPr="00010A0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nie ponosi odpowiedzialności za uszkodzenia nawierzchni powstałe podczas pracy dźwigów.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Zaproponowane wyżej dźwigi muszą mieć zapewnione drogi dojazdowe i miejsce do rozstawienia się.</w:t>
                  </w:r>
                </w:p>
                <w:p w:rsidR="00DA18C6" w:rsidRPr="00010A0F" w:rsidRDefault="00DA18C6" w:rsidP="00DA18C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0A0F">
                    <w:rPr>
                      <w:rFonts w:ascii="Arial" w:hAnsi="Arial" w:cs="Arial"/>
                      <w:sz w:val="14"/>
                      <w:szCs w:val="14"/>
                    </w:rPr>
                    <w:t>W przypadku rezygnacji z zamówionego dźwigu w dniu poprzedzającym wykonan</w:t>
                  </w:r>
                  <w:r w:rsidR="00320E32" w:rsidRPr="00010A0F">
                    <w:rPr>
                      <w:rFonts w:ascii="Arial" w:hAnsi="Arial" w:cs="Arial"/>
                      <w:sz w:val="14"/>
                      <w:szCs w:val="14"/>
                    </w:rPr>
                    <w:t>ie usługi obciążenie wyniesie 50</w:t>
                  </w:r>
                  <w:r w:rsidR="0057244C" w:rsidRPr="00010A0F">
                    <w:rPr>
                      <w:rFonts w:ascii="Arial" w:hAnsi="Arial" w:cs="Arial"/>
                      <w:sz w:val="14"/>
                      <w:szCs w:val="14"/>
                    </w:rPr>
                    <w:t>% stawki dziennej (lub Ryczałtu).</w:t>
                  </w:r>
                </w:p>
                <w:p w:rsidR="00AA1E29" w:rsidRPr="005E3650" w:rsidRDefault="00AA1E29" w:rsidP="00320E32">
                  <w:pPr>
                    <w:ind w:left="360"/>
                    <w:jc w:val="both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  <w:p w:rsidR="00701A90" w:rsidRPr="00A324BD" w:rsidRDefault="00701A9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27" type="#_x0000_t202" style="position:absolute;left:0;text-align:left;margin-left:-6.3pt;margin-top:129.45pt;width:549pt;height:71.85pt;z-index:251652096" strokeweight="1.5pt">
            <o:lock v:ext="edit" aspectratio="t"/>
            <v:textbox style="mso-next-textbox:#_x0000_s1027">
              <w:txbxContent>
                <w:p w:rsidR="00FB2789" w:rsidRPr="00174D11" w:rsidRDefault="005E3650" w:rsidP="00174D11">
                  <w:pPr>
                    <w:pStyle w:val="Zwykytekst1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FIRMA USŁUGOWO – HANDLOWA „DŹWIGMAR” DANIEL PIÓRO</w:t>
                  </w:r>
                </w:p>
                <w:p w:rsidR="00970F29" w:rsidRDefault="005E3650" w:rsidP="00174D11">
                  <w:pPr>
                    <w:pStyle w:val="Zwykytekst1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ul. Budowlanych 35</w:t>
                  </w:r>
                  <w:r w:rsidR="00FB2789" w:rsidRPr="00174D11">
                    <w:rPr>
                      <w:rFonts w:ascii="Arial" w:hAnsi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39-400 Tarnobrzeg</w:t>
                  </w:r>
                </w:p>
                <w:p w:rsidR="00174D11" w:rsidRPr="00DE5BD8" w:rsidRDefault="005E3650" w:rsidP="00174D11">
                  <w:pPr>
                    <w:pStyle w:val="Zwykytekst1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DE5BD8">
                    <w:rPr>
                      <w:rFonts w:ascii="Arial" w:hAnsi="Arial"/>
                      <w:sz w:val="18"/>
                      <w:szCs w:val="18"/>
                    </w:rPr>
                    <w:t xml:space="preserve">   tel.: </w:t>
                  </w:r>
                  <w:r w:rsidRPr="00DE5BD8">
                    <w:rPr>
                      <w:rFonts w:ascii="Arial" w:hAnsi="Arial" w:cs="Arial"/>
                      <w:sz w:val="18"/>
                      <w:szCs w:val="18"/>
                    </w:rPr>
                    <w:t>698 294</w:t>
                  </w:r>
                  <w:r w:rsidR="005326F2" w:rsidRPr="00DE5BD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E5BD8">
                    <w:rPr>
                      <w:rFonts w:ascii="Arial" w:hAnsi="Arial" w:cs="Arial"/>
                      <w:sz w:val="18"/>
                      <w:szCs w:val="18"/>
                    </w:rPr>
                    <w:t>358</w:t>
                  </w:r>
                  <w:r w:rsidR="005326F2" w:rsidRPr="00DE5BD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FB2789" w:rsidRPr="00DE5BD8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="00FB4E1C" w:rsidRPr="00DE5BD8">
                    <w:rPr>
                      <w:rFonts w:ascii="Arial" w:hAnsi="Arial"/>
                      <w:sz w:val="18"/>
                      <w:szCs w:val="18"/>
                    </w:rPr>
                    <w:t>tel./</w:t>
                  </w:r>
                  <w:r w:rsidR="001E3FBA" w:rsidRPr="00DE5BD8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FB2789" w:rsidRPr="00DE5BD8">
                    <w:rPr>
                      <w:rFonts w:ascii="Arial" w:hAnsi="Arial"/>
                      <w:sz w:val="18"/>
                      <w:szCs w:val="18"/>
                    </w:rPr>
                    <w:t xml:space="preserve">fax: </w:t>
                  </w:r>
                  <w:r w:rsidRPr="00DE5BD8">
                    <w:rPr>
                      <w:rFonts w:ascii="Arial" w:hAnsi="Arial"/>
                      <w:sz w:val="18"/>
                      <w:szCs w:val="18"/>
                    </w:rPr>
                    <w:t xml:space="preserve">(15) 822 83 75   </w:t>
                  </w:r>
                </w:p>
                <w:p w:rsidR="00112592" w:rsidRDefault="00174D11" w:rsidP="00174D11">
                  <w:pPr>
                    <w:pStyle w:val="Zwykytekst1"/>
                    <w:jc w:val="center"/>
                    <w:rPr>
                      <w:rFonts w:ascii="Arial" w:hAnsi="Arial"/>
                      <w:sz w:val="18"/>
                      <w:szCs w:val="18"/>
                      <w:lang w:val="de-DE"/>
                    </w:rPr>
                  </w:pPr>
                  <w:r w:rsidRPr="00970F29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>e</w:t>
                  </w:r>
                  <w:r w:rsidR="00FB2789" w:rsidRPr="00970F29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>-</w:t>
                  </w:r>
                  <w:proofErr w:type="spellStart"/>
                  <w:r w:rsidR="00FB2789" w:rsidRPr="00970F29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 w:rsidR="00FB2789" w:rsidRPr="00970F29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 xml:space="preserve">: </w:t>
                  </w:r>
                  <w:r w:rsidR="00DE5BD8" w:rsidRPr="00DE5BD8">
                    <w:rPr>
                      <w:rFonts w:ascii="Arial" w:hAnsi="Arial"/>
                      <w:b/>
                      <w:sz w:val="18"/>
                      <w:szCs w:val="18"/>
                      <w:lang w:val="de-DE"/>
                    </w:rPr>
                    <w:t>aniapioro@o2.pl</w:t>
                  </w:r>
                </w:p>
                <w:p w:rsidR="00174D11" w:rsidRPr="00970F29" w:rsidRDefault="002F73C8" w:rsidP="00174D11">
                  <w:pPr>
                    <w:pStyle w:val="Zwykytekst1"/>
                    <w:jc w:val="center"/>
                    <w:rPr>
                      <w:rFonts w:ascii="Arial" w:hAnsi="Arial"/>
                      <w:sz w:val="18"/>
                      <w:szCs w:val="18"/>
                      <w:lang w:val="de-DE"/>
                    </w:rPr>
                  </w:pPr>
                  <w:r>
                    <w:fldChar w:fldCharType="begin"/>
                  </w:r>
                  <w:r w:rsidRPr="00DE5BD8">
                    <w:rPr>
                      <w:lang w:val="en-US"/>
                    </w:rPr>
                    <w:instrText>HYPERLINK "http://www.dzwigmar.com"</w:instrText>
                  </w:r>
                  <w:r>
                    <w:fldChar w:fldCharType="separate"/>
                  </w:r>
                  <w:r w:rsidR="005E3650" w:rsidRPr="005E3650">
                    <w:rPr>
                      <w:rStyle w:val="Hipercze"/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www.dzwigmar.com</w:t>
                  </w:r>
                  <w:r>
                    <w:fldChar w:fldCharType="end"/>
                  </w:r>
                </w:p>
                <w:p w:rsidR="00EA4610" w:rsidRPr="00FB4E1C" w:rsidRDefault="005E3650" w:rsidP="00174D11">
                  <w:pPr>
                    <w:pStyle w:val="Zwykytekst1"/>
                    <w:jc w:val="center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5E3650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B4E1C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NIP</w:t>
                  </w:r>
                  <w:r w:rsidR="00280FC4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:</w:t>
                  </w:r>
                  <w:r w:rsidRPr="00FB4E1C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867-198-97-69</w:t>
                  </w:r>
                </w:p>
                <w:p w:rsidR="00701A90" w:rsidRPr="00FB4E1C" w:rsidRDefault="00701A90" w:rsidP="0010402A">
                  <w:pPr>
                    <w:pStyle w:val="Stopka"/>
                    <w:rPr>
                      <w:lang w:val="en-US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26" type="#_x0000_t202" style="position:absolute;left:0;text-align:left;margin-left:-6.3pt;margin-top:3.75pt;width:549pt;height:92.5pt;z-index:251651072" filled="f">
            <o:lock v:ext="edit" aspectratio="t"/>
            <v:textbox style="mso-next-textbox:#_x0000_s1026">
              <w:txbxContent>
                <w:p w:rsidR="00EA4610" w:rsidRDefault="00EA4610" w:rsidP="00AA1E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1A90" w:rsidRPr="00EA4610" w:rsidRDefault="00AA1E29" w:rsidP="00AA1E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>Nazwa i adres :</w:t>
                  </w:r>
                  <w:r w:rsidR="00EA4610"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</w:t>
                  </w:r>
                  <w:r w:rsidR="00FB2789">
                    <w:rPr>
                      <w:rFonts w:ascii="Arial" w:hAnsi="Arial" w:cs="Arial"/>
                      <w:sz w:val="24"/>
                      <w:szCs w:val="24"/>
                    </w:rPr>
                    <w:t>……………………….</w:t>
                  </w:r>
                </w:p>
                <w:p w:rsidR="00EA4610" w:rsidRPr="00EA4610" w:rsidRDefault="00EA4610" w:rsidP="00AA1E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 xml:space="preserve">Telefon: </w:t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  <w:t>………………………………………………………………</w:t>
                  </w:r>
                  <w:r w:rsidR="00FB2789">
                    <w:rPr>
                      <w:rFonts w:ascii="Arial" w:hAnsi="Arial" w:cs="Arial"/>
                      <w:sz w:val="24"/>
                      <w:szCs w:val="24"/>
                    </w:rPr>
                    <w:t>……………………….</w:t>
                  </w:r>
                </w:p>
                <w:p w:rsidR="00EA4610" w:rsidRPr="00EA4610" w:rsidRDefault="00EA4610" w:rsidP="00AA1E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>Fax</w:t>
                  </w:r>
                  <w:proofErr w:type="spellEnd"/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  <w:t>………………………………………………………………</w:t>
                  </w:r>
                  <w:r w:rsidR="00FB2789">
                    <w:rPr>
                      <w:rFonts w:ascii="Arial" w:hAnsi="Arial" w:cs="Arial"/>
                      <w:sz w:val="24"/>
                      <w:szCs w:val="24"/>
                    </w:rPr>
                    <w:t>……………………….</w:t>
                  </w:r>
                </w:p>
                <w:p w:rsidR="00EA4610" w:rsidRPr="00EA4610" w:rsidRDefault="00EA4610" w:rsidP="00AA1E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>NIP:</w:t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  <w:t>………………………………………………………………</w:t>
                  </w:r>
                  <w:r w:rsidR="00FB2789">
                    <w:rPr>
                      <w:rFonts w:ascii="Arial" w:hAnsi="Arial" w:cs="Arial"/>
                      <w:sz w:val="24"/>
                      <w:szCs w:val="24"/>
                    </w:rPr>
                    <w:t>……………………….</w:t>
                  </w:r>
                </w:p>
                <w:p w:rsidR="00AA1E29" w:rsidRPr="00EA4610" w:rsidRDefault="00EA4610" w:rsidP="00AA1E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>e-mail:</w:t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A4610">
                    <w:rPr>
                      <w:rFonts w:ascii="Arial" w:hAnsi="Arial" w:cs="Arial"/>
                      <w:sz w:val="24"/>
                      <w:szCs w:val="24"/>
                    </w:rPr>
                    <w:tab/>
                    <w:t>………………………………………………………………</w:t>
                  </w:r>
                  <w:r w:rsidR="00FB2789">
                    <w:rPr>
                      <w:rFonts w:ascii="Arial" w:hAnsi="Arial" w:cs="Arial"/>
                      <w:sz w:val="24"/>
                      <w:szCs w:val="24"/>
                    </w:rPr>
                    <w:t>……………………….</w:t>
                  </w:r>
                </w:p>
              </w:txbxContent>
            </v:textbox>
            <w10:anchorlock/>
          </v:shape>
        </w:pict>
      </w:r>
      <w:r>
        <w:rPr>
          <w:noProof/>
          <w:sz w:val="40"/>
        </w:rPr>
        <w:pict>
          <v:shape id="_x0000_s1029" type="#_x0000_t202" style="position:absolute;left:0;text-align:left;margin-left:-6.3pt;margin-top:105.25pt;width:294.75pt;height:21.6pt;z-index:251653120" stroked="f">
            <o:lock v:ext="edit" aspectratio="t"/>
            <v:textbox style="mso-next-textbox:#_x0000_s1029">
              <w:txbxContent>
                <w:p w:rsidR="00701A90" w:rsidRPr="00174D11" w:rsidRDefault="002A438C">
                  <w:pPr>
                    <w:pStyle w:val="Nagwek2"/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</w:pPr>
                  <w:r w:rsidRPr="00174D11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  <w:t>ZLECENIOBIORCA</w:t>
                  </w:r>
                  <w:r w:rsidR="00174D11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  <w:t>:</w:t>
                  </w:r>
                </w:p>
              </w:txbxContent>
            </v:textbox>
            <w10:anchorlock/>
          </v:shape>
        </w:pict>
      </w: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Pr="00FB4E1C" w:rsidRDefault="00FB4E1C" w:rsidP="00FB4E1C">
      <w:pPr>
        <w:rPr>
          <w:sz w:val="40"/>
        </w:rPr>
      </w:pPr>
    </w:p>
    <w:p w:rsidR="00FB4E1C" w:rsidRDefault="00FB4E1C" w:rsidP="00FB4E1C">
      <w:pPr>
        <w:rPr>
          <w:sz w:val="40"/>
        </w:rPr>
      </w:pPr>
    </w:p>
    <w:p w:rsidR="00FB4E1C" w:rsidRDefault="00FB4E1C" w:rsidP="00FB4E1C">
      <w:pPr>
        <w:rPr>
          <w:sz w:val="40"/>
        </w:rPr>
      </w:pPr>
    </w:p>
    <w:p w:rsidR="00701A90" w:rsidRPr="00FB4E1C" w:rsidRDefault="002F73C8" w:rsidP="00FB4E1C">
      <w:pPr>
        <w:tabs>
          <w:tab w:val="left" w:pos="6060"/>
        </w:tabs>
        <w:rPr>
          <w:sz w:val="40"/>
        </w:rPr>
      </w:pPr>
      <w:r>
        <w:rPr>
          <w:noProof/>
          <w:sz w:val="40"/>
        </w:rPr>
        <w:pict>
          <v:shape id="_x0000_s1043" type="#_x0000_t202" style="position:absolute;margin-left:270.7pt;margin-top:-5.65pt;width:243.45pt;height:55.4pt;z-index:251664384" stroked="f">
            <o:lock v:ext="edit" aspectratio="t"/>
            <v:textbox style="mso-next-textbox:#_x0000_s1043">
              <w:txbxContent>
                <w:p w:rsidR="00FB4E1C" w:rsidRDefault="00FB4E1C" w:rsidP="00FB4E1C">
                  <w:pPr>
                    <w:jc w:val="center"/>
                  </w:pPr>
                </w:p>
                <w:p w:rsidR="00FB4E1C" w:rsidRDefault="00FB4E1C" w:rsidP="00FB4E1C">
                  <w:pPr>
                    <w:jc w:val="center"/>
                    <w:rPr>
                      <w:sz w:val="24"/>
                    </w:rPr>
                  </w:pPr>
                </w:p>
                <w:p w:rsidR="00FB4E1C" w:rsidRPr="00A324BD" w:rsidRDefault="00FB4E1C" w:rsidP="00FB4E1C">
                  <w:pPr>
                    <w:jc w:val="center"/>
                    <w:rPr>
                      <w:rFonts w:ascii="Arial" w:hAnsi="Arial" w:cs="Arial"/>
                    </w:rPr>
                  </w:pPr>
                  <w:r w:rsidRPr="00A324BD">
                    <w:rPr>
                      <w:rFonts w:ascii="Arial" w:hAnsi="Arial" w:cs="Arial"/>
                    </w:rPr>
                    <w:t>......................................................</w:t>
                  </w:r>
                  <w:r>
                    <w:rPr>
                      <w:rFonts w:ascii="Arial" w:hAnsi="Arial" w:cs="Arial"/>
                    </w:rPr>
                    <w:t>........................</w:t>
                  </w:r>
                </w:p>
                <w:p w:rsidR="00FB4E1C" w:rsidRPr="00A324BD" w:rsidRDefault="00FB4E1C" w:rsidP="00FB4E1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Zleceniobiorca</w:t>
                  </w:r>
                  <w:r w:rsidRPr="00A324BD">
                    <w:rPr>
                      <w:rFonts w:ascii="Arial" w:hAnsi="Arial" w:cs="Arial"/>
                    </w:rPr>
                    <w:t xml:space="preserve"> / </w:t>
                  </w:r>
                  <w:r w:rsidRPr="00A324BD">
                    <w:rPr>
                      <w:rFonts w:ascii="Arial" w:hAnsi="Arial" w:cs="Arial"/>
                      <w:i/>
                    </w:rPr>
                    <w:t>pieczęć i podpis /</w:t>
                  </w:r>
                </w:p>
              </w:txbxContent>
            </v:textbox>
            <w10:anchorlock/>
          </v:shape>
        </w:pict>
      </w:r>
      <w:r w:rsidR="00FB4E1C">
        <w:rPr>
          <w:sz w:val="40"/>
        </w:rPr>
        <w:tab/>
      </w:r>
    </w:p>
    <w:sectPr w:rsidR="00701A90" w:rsidRPr="00FB4E1C" w:rsidSect="00FC3E29">
      <w:headerReference w:type="default" r:id="rId7"/>
      <w:footerReference w:type="default" r:id="rId8"/>
      <w:pgSz w:w="11906" w:h="16838"/>
      <w:pgMar w:top="567" w:right="567" w:bottom="567" w:left="567" w:header="284" w:footer="2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3A" w:rsidRDefault="00256A3A" w:rsidP="000B256E">
      <w:pPr>
        <w:pStyle w:val="Tytu"/>
      </w:pPr>
      <w:r>
        <w:separator/>
      </w:r>
    </w:p>
  </w:endnote>
  <w:endnote w:type="continuationSeparator" w:id="0">
    <w:p w:rsidR="00256A3A" w:rsidRDefault="00256A3A" w:rsidP="000B256E">
      <w:pPr>
        <w:pStyle w:val="Tytu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29" w:rsidRPr="00FC3E29" w:rsidRDefault="003D7479" w:rsidP="003E6A2D">
    <w:pPr>
      <w:pStyle w:val="Stopka"/>
      <w:tabs>
        <w:tab w:val="clear" w:pos="9072"/>
        <w:tab w:val="right" w:pos="9923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3A" w:rsidRDefault="00256A3A" w:rsidP="000B256E">
      <w:pPr>
        <w:pStyle w:val="Tytu"/>
      </w:pPr>
      <w:r>
        <w:separator/>
      </w:r>
    </w:p>
  </w:footnote>
  <w:footnote w:type="continuationSeparator" w:id="0">
    <w:p w:rsidR="00256A3A" w:rsidRDefault="00256A3A" w:rsidP="000B256E">
      <w:pPr>
        <w:pStyle w:val="Tytu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6E" w:rsidRDefault="00F7336A" w:rsidP="00EA4610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124460</wp:posOffset>
          </wp:positionV>
          <wp:extent cx="2473325" cy="631190"/>
          <wp:effectExtent l="1905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91B"/>
    <w:multiLevelType w:val="hybridMultilevel"/>
    <w:tmpl w:val="703C47C4"/>
    <w:lvl w:ilvl="0" w:tplc="F6B2C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98B"/>
    <w:multiLevelType w:val="hybridMultilevel"/>
    <w:tmpl w:val="B1DCD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4BD0"/>
    <w:rsid w:val="00010A0F"/>
    <w:rsid w:val="00080170"/>
    <w:rsid w:val="000B256E"/>
    <w:rsid w:val="000E28FB"/>
    <w:rsid w:val="0010402A"/>
    <w:rsid w:val="00112592"/>
    <w:rsid w:val="00174D11"/>
    <w:rsid w:val="001948B2"/>
    <w:rsid w:val="001A2B6D"/>
    <w:rsid w:val="001E3FBA"/>
    <w:rsid w:val="00217EB2"/>
    <w:rsid w:val="00243B8F"/>
    <w:rsid w:val="00244F20"/>
    <w:rsid w:val="00256A3A"/>
    <w:rsid w:val="00280FC4"/>
    <w:rsid w:val="002A438C"/>
    <w:rsid w:val="002B2A26"/>
    <w:rsid w:val="002F73C8"/>
    <w:rsid w:val="00320E32"/>
    <w:rsid w:val="00337C4F"/>
    <w:rsid w:val="003C2CC3"/>
    <w:rsid w:val="003D7479"/>
    <w:rsid w:val="003E6A2D"/>
    <w:rsid w:val="004D06E0"/>
    <w:rsid w:val="005326F2"/>
    <w:rsid w:val="0057244C"/>
    <w:rsid w:val="005865A5"/>
    <w:rsid w:val="005E3650"/>
    <w:rsid w:val="005E4F09"/>
    <w:rsid w:val="006575AE"/>
    <w:rsid w:val="006A0392"/>
    <w:rsid w:val="006B6F3A"/>
    <w:rsid w:val="00701A90"/>
    <w:rsid w:val="00806925"/>
    <w:rsid w:val="00854F4A"/>
    <w:rsid w:val="008907F0"/>
    <w:rsid w:val="008B2084"/>
    <w:rsid w:val="008E6980"/>
    <w:rsid w:val="008E6CA0"/>
    <w:rsid w:val="00967601"/>
    <w:rsid w:val="00970F29"/>
    <w:rsid w:val="009D44A0"/>
    <w:rsid w:val="00A324BD"/>
    <w:rsid w:val="00A710C8"/>
    <w:rsid w:val="00AA1E29"/>
    <w:rsid w:val="00AC2DF0"/>
    <w:rsid w:val="00B83A1B"/>
    <w:rsid w:val="00BA55BA"/>
    <w:rsid w:val="00C24554"/>
    <w:rsid w:val="00C62B33"/>
    <w:rsid w:val="00C66512"/>
    <w:rsid w:val="00CB4BD0"/>
    <w:rsid w:val="00CE1729"/>
    <w:rsid w:val="00D53F51"/>
    <w:rsid w:val="00D83199"/>
    <w:rsid w:val="00DA18C6"/>
    <w:rsid w:val="00DA5AAD"/>
    <w:rsid w:val="00DB1EE6"/>
    <w:rsid w:val="00DE5BD8"/>
    <w:rsid w:val="00E10223"/>
    <w:rsid w:val="00E212C9"/>
    <w:rsid w:val="00E500D5"/>
    <w:rsid w:val="00EA0029"/>
    <w:rsid w:val="00EA4610"/>
    <w:rsid w:val="00F209D3"/>
    <w:rsid w:val="00F45E01"/>
    <w:rsid w:val="00F67C40"/>
    <w:rsid w:val="00F7336A"/>
    <w:rsid w:val="00F8249C"/>
    <w:rsid w:val="00FA2D48"/>
    <w:rsid w:val="00FA3CD3"/>
    <w:rsid w:val="00FA7DCD"/>
    <w:rsid w:val="00FB2789"/>
    <w:rsid w:val="00FB4E1C"/>
    <w:rsid w:val="00F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73C8"/>
  </w:style>
  <w:style w:type="paragraph" w:styleId="Nagwek1">
    <w:name w:val="heading 1"/>
    <w:basedOn w:val="Normalny"/>
    <w:next w:val="Normalny"/>
    <w:qFormat/>
    <w:rsid w:val="002F73C8"/>
    <w:pPr>
      <w:keepNext/>
      <w:jc w:val="center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F73C8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F73C8"/>
    <w:pPr>
      <w:jc w:val="center"/>
    </w:pPr>
    <w:rPr>
      <w:sz w:val="40"/>
    </w:rPr>
  </w:style>
  <w:style w:type="character" w:styleId="Hipercze">
    <w:name w:val="Hyperlink"/>
    <w:rsid w:val="002F73C8"/>
    <w:rPr>
      <w:color w:val="0000FF"/>
      <w:u w:val="single"/>
    </w:rPr>
  </w:style>
  <w:style w:type="table" w:styleId="Tabela-Siatka">
    <w:name w:val="Table Grid"/>
    <w:basedOn w:val="Standardowy"/>
    <w:rsid w:val="000E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B25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B256E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EA4610"/>
    <w:pPr>
      <w:widowControl w:val="0"/>
    </w:pPr>
    <w:rPr>
      <w:rFonts w:ascii="Courier New" w:hAnsi="Courier New"/>
    </w:rPr>
  </w:style>
  <w:style w:type="paragraph" w:styleId="Tekstdymka">
    <w:name w:val="Balloon Text"/>
    <w:basedOn w:val="Normalny"/>
    <w:semiHidden/>
    <w:rsid w:val="0010402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C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dek\Pulpit\ZAM&#211;WIENI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ZAMÓWIENI1</Template>
  <TotalTime>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ŻG</Company>
  <LinksUpToDate>false</LinksUpToDate>
  <CharactersWithSpaces>140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http://www.dzwigmar.com/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creator>Hydr</dc:creator>
  <cp:lastModifiedBy>acer</cp:lastModifiedBy>
  <cp:revision>3</cp:revision>
  <cp:lastPrinted>2010-08-31T09:21:00Z</cp:lastPrinted>
  <dcterms:created xsi:type="dcterms:W3CDTF">2014-03-24T10:35:00Z</dcterms:created>
  <dcterms:modified xsi:type="dcterms:W3CDTF">2017-09-19T19:18:00Z</dcterms:modified>
</cp:coreProperties>
</file>